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C5" w:rsidRDefault="004505C5" w:rsidP="004505C5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7"/>
        <w:gridCol w:w="2057"/>
        <w:gridCol w:w="2057"/>
        <w:gridCol w:w="2057"/>
        <w:gridCol w:w="2057"/>
        <w:gridCol w:w="2045"/>
      </w:tblGrid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536922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022FC6" w:rsidRDefault="00022FC6" w:rsidP="004505C5">
            <w:pPr>
              <w:spacing w:after="0"/>
              <w:jc w:val="center"/>
              <w:rPr>
                <w:rFonts w:cs="Arial"/>
                <w:b/>
                <w:color w:val="FFFFFF"/>
                <w:sz w:val="40"/>
                <w:szCs w:val="40"/>
              </w:rPr>
            </w:pPr>
            <w:r w:rsidRPr="00022FC6">
              <w:rPr>
                <w:rFonts w:cs="Arial"/>
                <w:b/>
                <w:color w:val="FFFFFF"/>
                <w:sz w:val="40"/>
                <w:szCs w:val="40"/>
              </w:rPr>
              <w:t xml:space="preserve">Medilodge of Yale    </w:t>
            </w:r>
            <w:r w:rsidR="004505C5" w:rsidRPr="001B7EE0">
              <w:rPr>
                <w:rFonts w:cs="Arial"/>
                <w:b/>
                <w:color w:val="FFFFFF"/>
                <w:sz w:val="48"/>
                <w:szCs w:val="48"/>
              </w:rPr>
              <w:t>May  2017</w:t>
            </w:r>
            <w:r w:rsidRPr="00022FC6">
              <w:rPr>
                <w:rFonts w:cs="Arial"/>
                <w:b/>
                <w:color w:val="FFFFFF"/>
                <w:sz w:val="40"/>
                <w:szCs w:val="40"/>
              </w:rPr>
              <w:t xml:space="preserve">    Activities Calendar 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022FC6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40"/>
              </w:rPr>
            </w:pPr>
            <w:r w:rsidRPr="00022FC6">
              <w:rPr>
                <w:rFonts w:cs="Arial"/>
                <w:b/>
                <w:color w:val="FFFFFF"/>
                <w:sz w:val="40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022FC6" w:rsidRDefault="003A4BBB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605155</wp:posOffset>
                  </wp:positionV>
                  <wp:extent cx="328930" cy="328930"/>
                  <wp:effectExtent l="0" t="0" r="0" b="0"/>
                  <wp:wrapNone/>
                  <wp:docPr id="1" name="Picture 1" descr="Image result for euch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uch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 w:rsidRPr="00022FC6">
              <w:rPr>
                <w:rFonts w:cs="Arial"/>
                <w:b/>
                <w:color w:val="FFFFFF"/>
                <w:sz w:val="4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022FC6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40"/>
              </w:rPr>
            </w:pPr>
            <w:r w:rsidRPr="00022FC6">
              <w:rPr>
                <w:rFonts w:cs="Arial"/>
                <w:b/>
                <w:color w:val="FFFFFF"/>
                <w:sz w:val="40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022FC6" w:rsidRDefault="003A4BBB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311150</wp:posOffset>
                  </wp:positionV>
                  <wp:extent cx="845820" cy="511810"/>
                  <wp:effectExtent l="0" t="0" r="0" b="254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 w:rsidRPr="00022FC6">
              <w:rPr>
                <w:rFonts w:cs="Arial"/>
                <w:b/>
                <w:color w:val="FFFFFF"/>
                <w:sz w:val="4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022FC6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40"/>
              </w:rPr>
            </w:pPr>
            <w:r w:rsidRPr="00022FC6">
              <w:rPr>
                <w:rFonts w:cs="Arial"/>
                <w:b/>
                <w:color w:val="FFFFFF"/>
                <w:sz w:val="40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022FC6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40"/>
              </w:rPr>
            </w:pPr>
            <w:r w:rsidRPr="00022FC6">
              <w:rPr>
                <w:rFonts w:cs="Arial"/>
                <w:b/>
                <w:color w:val="FFFFFF"/>
                <w:sz w:val="40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022FC6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40"/>
              </w:rPr>
            </w:pPr>
            <w:r w:rsidRPr="00022FC6">
              <w:rPr>
                <w:rFonts w:cs="Arial"/>
                <w:b/>
                <w:color w:val="FFFFFF"/>
                <w:sz w:val="40"/>
              </w:rPr>
              <w:t>Sat</w:t>
            </w:r>
          </w:p>
        </w:tc>
      </w:tr>
      <w:tr w:rsidR="004505C5" w:rsidRPr="004505C5" w:rsidTr="00536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9B60D3" w:rsidRDefault="00867836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0"/>
              </w:rPr>
            </w:pPr>
            <w:r w:rsidRPr="009B60D3">
              <w:rPr>
                <w:rStyle w:val="WinCalendarBLANKCELLSTYLE2"/>
                <w:rFonts w:ascii="Times New Roman" w:hAnsi="Times New Roman" w:cs="Times New Roman"/>
                <w:b/>
                <w:sz w:val="20"/>
              </w:rPr>
              <w:t>10:00A Chef’s Corner</w:t>
            </w:r>
          </w:p>
          <w:p w:rsidR="003A4BBB" w:rsidRDefault="003A4BBB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867836" w:rsidRDefault="00867836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867836" w:rsidRPr="00867836" w:rsidRDefault="00867836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Euchre Fun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86783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Scattergorries</w:t>
            </w:r>
          </w:p>
          <w:p w:rsidR="00867836" w:rsidRPr="00867836" w:rsidRDefault="0086783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867836" w:rsidRDefault="0086783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2:30P Hymn Sing</w:t>
            </w:r>
          </w:p>
          <w:p w:rsidR="00867836" w:rsidRPr="00867836" w:rsidRDefault="0086783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867836" w:rsidRPr="00867836" w:rsidRDefault="0086783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5:00P Feline Friends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265CB4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308254</wp:posOffset>
                  </wp:positionH>
                  <wp:positionV relativeFrom="paragraph">
                    <wp:posOffset>564033</wp:posOffset>
                  </wp:positionV>
                  <wp:extent cx="965606" cy="189796"/>
                  <wp:effectExtent l="0" t="0" r="6350" b="1270"/>
                  <wp:wrapNone/>
                  <wp:docPr id="13" name="Picture 13" descr="Image result for scrab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crab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06" cy="18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3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3A4BBB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10:00A </w:t>
            </w:r>
          </w:p>
          <w:p w:rsidR="00393131" w:rsidRPr="00393131" w:rsidRDefault="0039313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393131" w:rsidRDefault="0039313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Rosary Club</w:t>
            </w:r>
          </w:p>
          <w:p w:rsidR="00393131" w:rsidRPr="00393131" w:rsidRDefault="0039313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393131" w:rsidRPr="00393131" w:rsidRDefault="00265CB4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6:15P </w:t>
            </w:r>
            <w:r w:rsidR="00393131"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9B60D3" w:rsidRDefault="008729E0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19"/>
                <w:szCs w:val="19"/>
              </w:rPr>
            </w:pPr>
            <w:r w:rsidRPr="009B60D3">
              <w:rPr>
                <w:rStyle w:val="WinCalendarBLANKCELLSTYLE2"/>
                <w:rFonts w:ascii="Times New Roman" w:hAnsi="Times New Roman" w:cs="Times New Roman"/>
                <w:b/>
                <w:sz w:val="19"/>
                <w:szCs w:val="19"/>
              </w:rPr>
              <w:t>9:30A Resident Council</w:t>
            </w:r>
          </w:p>
          <w:p w:rsidR="008729E0" w:rsidRPr="008729E0" w:rsidRDefault="008729E0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8729E0" w:rsidRDefault="008729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Star Wars Day:</w:t>
            </w:r>
          </w:p>
          <w:p w:rsidR="008729E0" w:rsidRDefault="008729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8"/>
              </w:rPr>
            </w:pPr>
            <w:r w:rsidRPr="008729E0">
              <w:rPr>
                <w:rStyle w:val="WinCalendarBLANKCELLSTYLE2"/>
                <w:rFonts w:ascii="Times New Roman" w:hAnsi="Times New Roman" w:cs="Times New Roman"/>
                <w:sz w:val="18"/>
              </w:rPr>
              <w:t>May the 4</w:t>
            </w:r>
            <w:r w:rsidRPr="008729E0">
              <w:rPr>
                <w:rStyle w:val="WinCalendarBLANKCELLSTYLE2"/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8729E0">
              <w:rPr>
                <w:rStyle w:val="WinCalendarBLANKCELLSTYLE2"/>
                <w:rFonts w:ascii="Times New Roman" w:hAnsi="Times New Roman" w:cs="Times New Roman"/>
                <w:sz w:val="18"/>
              </w:rPr>
              <w:t xml:space="preserve"> Be With You</w:t>
            </w:r>
          </w:p>
          <w:p w:rsidR="008729E0" w:rsidRPr="008729E0" w:rsidRDefault="008729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8729E0" w:rsidRPr="008729E0" w:rsidRDefault="008729E0" w:rsidP="008729E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6:00P Wheel of Fortune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1B7EE0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695198</wp:posOffset>
                  </wp:positionH>
                  <wp:positionV relativeFrom="paragraph">
                    <wp:posOffset>315544</wp:posOffset>
                  </wp:positionV>
                  <wp:extent cx="269875" cy="299085"/>
                  <wp:effectExtent l="0" t="0" r="0" b="5715"/>
                  <wp:wrapNone/>
                  <wp:docPr id="11" name="Picture 11" descr="Image result for sals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als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5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8729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Tiger’s Talk</w:t>
            </w:r>
          </w:p>
          <w:p w:rsidR="008729E0" w:rsidRDefault="008729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1B7EE0" w:rsidRPr="001B7EE0" w:rsidRDefault="001B7E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4"/>
              </w:rPr>
            </w:pPr>
          </w:p>
          <w:p w:rsidR="008729E0" w:rsidRDefault="008729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Cinco de Mayo</w:t>
            </w:r>
          </w:p>
          <w:p w:rsidR="008729E0" w:rsidRPr="008729E0" w:rsidRDefault="008729E0" w:rsidP="008729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Salsa Social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71B2" w:rsidRDefault="004571B2" w:rsidP="004571B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Laughter is the Best Medicine</w:t>
            </w:r>
          </w:p>
          <w:p w:rsidR="004571B2" w:rsidRPr="004571B2" w:rsidRDefault="004571B2" w:rsidP="004571B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4571B2" w:rsidRDefault="004571B2" w:rsidP="004571B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2:00P Comedy Club: </w:t>
            </w:r>
          </w:p>
          <w:p w:rsidR="004571B2" w:rsidRPr="008729E0" w:rsidRDefault="004571B2" w:rsidP="004571B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Jim Gaffigan</w:t>
            </w:r>
          </w:p>
        </w:tc>
      </w:tr>
      <w:tr w:rsidR="004505C5" w:rsidRPr="004505C5" w:rsidTr="00536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234C7E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  <w:t xml:space="preserve">10:00A </w:t>
            </w:r>
          </w:p>
          <w:p w:rsidR="004505C5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  <w:t>News You Can Use</w:t>
            </w:r>
          </w:p>
          <w:p w:rsidR="00234C7E" w:rsidRPr="00234C7E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234C7E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  <w:t>2:30P</w:t>
            </w:r>
          </w:p>
          <w:p w:rsidR="00234C7E" w:rsidRPr="00234C7E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  <w:t>Communion Service with Pete Lynch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3A4BBB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692783" wp14:editId="581D9379">
                  <wp:simplePos x="0" y="0"/>
                  <wp:positionH relativeFrom="column">
                    <wp:posOffset>211836</wp:posOffset>
                  </wp:positionH>
                  <wp:positionV relativeFrom="paragraph">
                    <wp:posOffset>482524</wp:posOffset>
                  </wp:positionV>
                  <wp:extent cx="845820" cy="511810"/>
                  <wp:effectExtent l="0" t="0" r="0" b="254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8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9:30A Master Gardeners</w:t>
            </w:r>
          </w:p>
          <w:p w:rsidR="00234C7E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3A4BBB" w:rsidRDefault="003A4BBB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2:00P </w:t>
            </w:r>
          </w:p>
          <w:p w:rsidR="00234C7E" w:rsidRPr="00234C7E" w:rsidRDefault="00234C7E" w:rsidP="00234C7E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Ask A Nurse</w:t>
            </w:r>
          </w:p>
          <w:p w:rsidR="001B7EE0" w:rsidRDefault="001B7EE0" w:rsidP="001B7EE0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234C7E" w:rsidRPr="00234C7E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234C7E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2:30P Hymn Sing </w:t>
            </w:r>
          </w:p>
          <w:p w:rsidR="00234C7E" w:rsidRPr="00234C7E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234C7E" w:rsidRPr="00234C7E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6:15P Yahtzee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234C7E" w:rsidP="00234C7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</w:pPr>
            <w:r w:rsidRPr="00234C7E"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  <w:t>10:00A Balloon</w:t>
            </w:r>
            <w:bookmarkStart w:id="0" w:name="_GoBack"/>
            <w:bookmarkEnd w:id="0"/>
            <w:r w:rsidRPr="00234C7E"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  <w:t xml:space="preserve"> Volleyball</w:t>
            </w:r>
          </w:p>
          <w:p w:rsidR="00234C7E" w:rsidRPr="00234C7E" w:rsidRDefault="00234C7E" w:rsidP="00234C7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6"/>
                <w:szCs w:val="6"/>
              </w:rPr>
            </w:pPr>
          </w:p>
          <w:p w:rsidR="00234C7E" w:rsidRDefault="00234C7E" w:rsidP="00234C7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  <w:t>1:30P Catholic Mass</w:t>
            </w:r>
          </w:p>
          <w:p w:rsidR="00234C7E" w:rsidRPr="00234C7E" w:rsidRDefault="00234C7E" w:rsidP="00234C7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6"/>
                <w:szCs w:val="6"/>
              </w:rPr>
            </w:pPr>
          </w:p>
          <w:p w:rsidR="00234C7E" w:rsidRDefault="00234C7E" w:rsidP="00234C7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  <w:t>2:30P Birthday Bash</w:t>
            </w:r>
          </w:p>
          <w:p w:rsidR="00234C7E" w:rsidRPr="00234C7E" w:rsidRDefault="00234C7E" w:rsidP="00234C7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6"/>
                <w:szCs w:val="6"/>
              </w:rPr>
            </w:pPr>
          </w:p>
          <w:p w:rsidR="00234C7E" w:rsidRPr="00234C7E" w:rsidRDefault="00234C7E" w:rsidP="00234C7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9"/>
              </w:rPr>
              <w:t>6:00P ART with Mark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9:30A Bible Study </w:t>
            </w:r>
          </w:p>
          <w:p w:rsidR="00234C7E" w:rsidRPr="00234C7E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234C7E" w:rsidRPr="009B60D3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20"/>
              </w:rPr>
            </w:pPr>
            <w:r w:rsidRPr="009B60D3">
              <w:rPr>
                <w:rStyle w:val="WinCalendarBLANKCELLSTYLE2"/>
                <w:rFonts w:ascii="Times New Roman" w:hAnsi="Times New Roman" w:cs="Times New Roman"/>
                <w:b/>
                <w:sz w:val="20"/>
              </w:rPr>
              <w:t>2:00P Activity Council</w:t>
            </w:r>
          </w:p>
          <w:p w:rsidR="00234C7E" w:rsidRPr="00234C7E" w:rsidRDefault="00234C7E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234C7E" w:rsidRDefault="00234C7E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5:30P</w:t>
            </w:r>
          </w:p>
          <w:p w:rsidR="00190E62" w:rsidRPr="00234C7E" w:rsidRDefault="00190E62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Mother’s Day Project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190E62" w:rsidRDefault="00190E62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</w:t>
            </w:r>
          </w:p>
          <w:p w:rsidR="004505C5" w:rsidRDefault="00190E62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MAY Word Picture</w:t>
            </w:r>
          </w:p>
          <w:p w:rsidR="00190E62" w:rsidRPr="00190E62" w:rsidRDefault="00190E62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</w:rPr>
            </w:pPr>
          </w:p>
          <w:p w:rsidR="00190E62" w:rsidRDefault="00190E62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1:00P</w:t>
            </w:r>
          </w:p>
          <w:p w:rsidR="00190E62" w:rsidRPr="00190E62" w:rsidRDefault="00190E62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Activity Cart (On Hall)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177095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</w:t>
            </w:r>
          </w:p>
          <w:p w:rsidR="00177095" w:rsidRDefault="00177095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Cooking Club </w:t>
            </w:r>
          </w:p>
          <w:p w:rsidR="00177095" w:rsidRPr="00177095" w:rsidRDefault="00177095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2"/>
              </w:rPr>
            </w:pPr>
          </w:p>
          <w:p w:rsidR="00177095" w:rsidRPr="00177095" w:rsidRDefault="00177095" w:rsidP="00190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2:00PM Bill &amp; Robin’s Gospel Duet </w:t>
            </w:r>
          </w:p>
        </w:tc>
      </w:tr>
      <w:tr w:rsidR="004505C5" w:rsidRPr="004505C5" w:rsidTr="00536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AA1126">
              <w:rPr>
                <w:rStyle w:val="WinCalendarHolidayBlue"/>
              </w:rPr>
              <w:t xml:space="preserve">            </w:t>
            </w:r>
            <w:r w:rsidR="00AA1126" w:rsidRPr="00AA1126">
              <w:rPr>
                <w:rStyle w:val="WinCalendarHolidayBlue"/>
                <w:b/>
                <w:sz w:val="24"/>
              </w:rPr>
              <w:t>Mother’s Day</w:t>
            </w:r>
          </w:p>
          <w:p w:rsid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10:00A </w:t>
            </w:r>
          </w:p>
          <w:p w:rsidR="004505C5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Mother’s Day Tea</w:t>
            </w: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2:30P</w:t>
            </w: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Church Service with Melvin Baptist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</w:t>
            </w:r>
          </w:p>
          <w:p w:rsid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The Year Was…? </w:t>
            </w: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6"/>
              </w:rPr>
            </w:pPr>
          </w:p>
          <w:p w:rsid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</w:t>
            </w: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A Personal Look at Michael Jackson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Crafting with Total Care Plus</w:t>
            </w: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30AC6" w:rsidRDefault="00730AC6" w:rsidP="00730AC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2:30P Hymn Sing</w:t>
            </w:r>
          </w:p>
          <w:p w:rsidR="00730AC6" w:rsidRPr="00730AC6" w:rsidRDefault="00730AC6" w:rsidP="00730AC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30AC6" w:rsidRPr="00730AC6" w:rsidRDefault="00730AC6" w:rsidP="00730AC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6:00P Bowling Dice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730AC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Pennies In</w:t>
            </w:r>
          </w:p>
          <w:p w:rsidR="00730AC6" w:rsidRPr="00730AC6" w:rsidRDefault="00730AC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30AC6" w:rsidRDefault="00730AC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2:00P Rosary Club </w:t>
            </w:r>
          </w:p>
          <w:p w:rsidR="00730AC6" w:rsidRPr="00730AC6" w:rsidRDefault="00730AC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30AC6" w:rsidRPr="00730AC6" w:rsidRDefault="00730AC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6:00P SongBurst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3A4BBB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7692783" wp14:editId="581D9379">
                  <wp:simplePos x="0" y="0"/>
                  <wp:positionH relativeFrom="column">
                    <wp:posOffset>332410</wp:posOffset>
                  </wp:positionH>
                  <wp:positionV relativeFrom="paragraph">
                    <wp:posOffset>539979</wp:posOffset>
                  </wp:positionV>
                  <wp:extent cx="845820" cy="511810"/>
                  <wp:effectExtent l="0" t="0" r="0" b="254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18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730AC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9:30A Bible Study </w:t>
            </w:r>
          </w:p>
          <w:p w:rsidR="00730AC6" w:rsidRPr="00730AC6" w:rsidRDefault="00730AC6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30AC6" w:rsidRPr="009B60D3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2"/>
              </w:rPr>
            </w:pPr>
            <w:r w:rsidRPr="009B60D3">
              <w:rPr>
                <w:rStyle w:val="WinCalendarBLANKCELLSTYLE2"/>
                <w:rFonts w:ascii="Times New Roman" w:hAnsi="Times New Roman" w:cs="Times New Roman"/>
                <w:sz w:val="22"/>
              </w:rPr>
              <w:t>2:00P General Store</w:t>
            </w:r>
          </w:p>
          <w:p w:rsidR="00730AC6" w:rsidRPr="003A4BBB" w:rsidRDefault="00730AC6" w:rsidP="00730AC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4"/>
              </w:rPr>
            </w:pPr>
          </w:p>
          <w:p w:rsidR="003A4BBB" w:rsidRDefault="003A4BBB" w:rsidP="00730AC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730AC6" w:rsidRPr="00730AC6" w:rsidRDefault="00730AC6" w:rsidP="00730AC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6:30P</w:t>
            </w:r>
            <w:r w:rsidR="003A4BBB"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4"/>
              </w:rPr>
            </w:pPr>
          </w:p>
          <w:p w:rsidR="004505C5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Adult Coloring</w:t>
            </w:r>
          </w:p>
          <w:p w:rsid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Olympic Fun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4505C5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10:00A </w:t>
            </w:r>
          </w:p>
          <w:p w:rsid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Visiting Readers</w:t>
            </w:r>
          </w:p>
          <w:p w:rsid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730AC6" w:rsidRPr="00730AC6" w:rsidRDefault="00730AC6" w:rsidP="00730AC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2:00P Happy Hour </w:t>
            </w:r>
          </w:p>
        </w:tc>
      </w:tr>
      <w:tr w:rsidR="004505C5" w:rsidRPr="004505C5" w:rsidTr="00536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1B7EE0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420065</wp:posOffset>
                  </wp:positionH>
                  <wp:positionV relativeFrom="paragraph">
                    <wp:posOffset>169723</wp:posOffset>
                  </wp:positionV>
                  <wp:extent cx="453542" cy="453542"/>
                  <wp:effectExtent l="0" t="0" r="3810" b="3810"/>
                  <wp:wrapNone/>
                  <wp:docPr id="8" name="Picture 8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42" cy="45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21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476F81" w:rsidP="00515B2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Coffee &amp; Chats</w:t>
            </w:r>
          </w:p>
          <w:p w:rsidR="00476F81" w:rsidRDefault="00476F81" w:rsidP="00515B2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4"/>
              </w:rPr>
            </w:pPr>
          </w:p>
          <w:p w:rsidR="001B7EE0" w:rsidRDefault="001B7EE0" w:rsidP="00515B2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4"/>
              </w:rPr>
            </w:pPr>
          </w:p>
          <w:p w:rsidR="001B7EE0" w:rsidRPr="00476F81" w:rsidRDefault="001B7EE0" w:rsidP="00515B2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4"/>
              </w:rPr>
            </w:pPr>
          </w:p>
          <w:p w:rsidR="00476F81" w:rsidRPr="00515B26" w:rsidRDefault="00476F81" w:rsidP="00742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2:00P Praise </w:t>
            </w:r>
            <w:r w:rsidR="00742E62">
              <w:rPr>
                <w:rStyle w:val="WinCalendarBLANKCELLSTYLE2"/>
                <w:rFonts w:ascii="Times New Roman" w:hAnsi="Times New Roman" w:cs="Times New Roman"/>
                <w:sz w:val="20"/>
              </w:rPr>
              <w:t>&amp;</w:t>
            </w: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</w:t>
            </w:r>
            <w:r w:rsidR="00742E62">
              <w:rPr>
                <w:rStyle w:val="WinCalendarBLANKCELLSTYLE2"/>
                <w:rFonts w:ascii="Times New Roman" w:hAnsi="Times New Roman" w:cs="Times New Roman"/>
                <w:sz w:val="20"/>
              </w:rPr>
              <w:t>Worship with</w:t>
            </w: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Ruth Ferry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476F81" w:rsidP="00476F8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Looking Back on Johnny Carson</w:t>
            </w:r>
          </w:p>
          <w:p w:rsidR="00476F81" w:rsidRPr="00476F81" w:rsidRDefault="00476F81" w:rsidP="00476F8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2"/>
              </w:rPr>
            </w:pPr>
          </w:p>
          <w:p w:rsidR="00476F81" w:rsidRDefault="001B7EE0" w:rsidP="00476F8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161341</wp:posOffset>
                  </wp:positionH>
                  <wp:positionV relativeFrom="paragraph">
                    <wp:posOffset>553847</wp:posOffset>
                  </wp:positionV>
                  <wp:extent cx="289560" cy="292100"/>
                  <wp:effectExtent l="0" t="0" r="0" b="0"/>
                  <wp:wrapNone/>
                  <wp:docPr id="9" name="Picture 9" descr="Image result for american fla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merican fla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81">
              <w:rPr>
                <w:rStyle w:val="WinCalendarBLANKCELLSTYLE2"/>
                <w:rFonts w:ascii="Times New Roman" w:hAnsi="Times New Roman" w:cs="Times New Roman"/>
                <w:sz w:val="20"/>
              </w:rPr>
              <w:t>2:00P UNOFFICAL</w:t>
            </w:r>
          </w:p>
          <w:p w:rsidR="00476F81" w:rsidRPr="00476F81" w:rsidRDefault="00476F81" w:rsidP="00476F8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Olympic Practice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3A4BBB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579755</wp:posOffset>
                  </wp:positionV>
                  <wp:extent cx="303530" cy="380365"/>
                  <wp:effectExtent l="38100" t="38100" r="39370" b="38735"/>
                  <wp:wrapNone/>
                  <wp:docPr id="7" name="Picture 7" descr="Image result for uno card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uno card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7980">
                            <a:off x="0" y="0"/>
                            <a:ext cx="30353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23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742E62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Match Game</w:t>
            </w:r>
          </w:p>
          <w:p w:rsidR="00742E62" w:rsidRPr="00742E62" w:rsidRDefault="00742E62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42E62" w:rsidRDefault="00742E62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2:30P Hymn Sing</w:t>
            </w:r>
          </w:p>
          <w:p w:rsidR="00742E62" w:rsidRPr="00742E62" w:rsidRDefault="00742E62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3A4BBB" w:rsidRDefault="003A4BBB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742E62" w:rsidRPr="00742E62" w:rsidRDefault="00742E62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5:30P UNO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742E62" w:rsidRDefault="00742E62" w:rsidP="00742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10:00A </w:t>
            </w:r>
          </w:p>
          <w:p w:rsidR="004505C5" w:rsidRDefault="00742E62" w:rsidP="00742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Coffee &amp; Comedy</w:t>
            </w:r>
          </w:p>
          <w:p w:rsidR="00742E62" w:rsidRPr="00742E62" w:rsidRDefault="00742E62" w:rsidP="00742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42E62" w:rsidRDefault="00742E62" w:rsidP="00742E62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Rosary Club</w:t>
            </w:r>
          </w:p>
          <w:p w:rsidR="00742E62" w:rsidRPr="00742E62" w:rsidRDefault="00742E62" w:rsidP="00742E62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42E62" w:rsidRDefault="00742E62" w:rsidP="00742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6:00P</w:t>
            </w:r>
          </w:p>
          <w:p w:rsidR="00742E62" w:rsidRPr="00742E62" w:rsidRDefault="00742E62" w:rsidP="00742E62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Building A Fizz Inflator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742E62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9:30A Bible </w:t>
            </w:r>
            <w:r w:rsidR="00E034EE">
              <w:rPr>
                <w:rStyle w:val="WinCalendarBLANKCELLSTYLE2"/>
                <w:rFonts w:ascii="Times New Roman" w:hAnsi="Times New Roman" w:cs="Times New Roman"/>
                <w:sz w:val="20"/>
              </w:rPr>
              <w:t>Study</w:t>
            </w: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</w:t>
            </w:r>
          </w:p>
          <w:p w:rsidR="00742E62" w:rsidRPr="00515C07" w:rsidRDefault="00742E62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742E62" w:rsidRDefault="00515C07" w:rsidP="00515C07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Listening to Bob Seger with DJ Tim</w:t>
            </w:r>
          </w:p>
          <w:p w:rsidR="00515C07" w:rsidRPr="00515C07" w:rsidRDefault="00515C07" w:rsidP="00515C07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0"/>
                <w:szCs w:val="10"/>
              </w:rPr>
            </w:pPr>
          </w:p>
          <w:p w:rsidR="00515C07" w:rsidRPr="00742E62" w:rsidRDefault="00515C07" w:rsidP="00515C07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6:00P Happy Hour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3A4BBB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7692783" wp14:editId="581D9379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635</wp:posOffset>
                  </wp:positionV>
                  <wp:extent cx="845820" cy="511810"/>
                  <wp:effectExtent l="0" t="0" r="0" b="254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26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515C07" w:rsidP="003A4BB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10:00A </w:t>
            </w:r>
            <w:r w:rsidR="003A4BBB"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515C07" w:rsidRDefault="00515C07" w:rsidP="00515C0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</w:p>
          <w:p w:rsidR="00515C07" w:rsidRDefault="00515C07" w:rsidP="00515C0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</w:t>
            </w:r>
          </w:p>
          <w:p w:rsidR="00515C07" w:rsidRPr="00515C07" w:rsidRDefault="00515C07" w:rsidP="00515C0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Cards &amp; Conversations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515C07" w:rsidP="00515C0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</w:t>
            </w:r>
          </w:p>
          <w:p w:rsidR="00515C07" w:rsidRDefault="00515C07" w:rsidP="00515C0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Daredevils in History</w:t>
            </w:r>
          </w:p>
          <w:p w:rsidR="00515C07" w:rsidRPr="00515C07" w:rsidRDefault="00515C07" w:rsidP="00515C0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4"/>
              </w:rPr>
            </w:pPr>
          </w:p>
          <w:p w:rsidR="00515C07" w:rsidRPr="00515C07" w:rsidRDefault="00515C07" w:rsidP="00515C0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2:00P Afternoon </w:t>
            </w:r>
            <w:r w:rsidR="00E034EE">
              <w:rPr>
                <w:rStyle w:val="WinCalendarBLANKCELLSTYLE2"/>
                <w:rFonts w:ascii="Times New Roman" w:hAnsi="Times New Roman" w:cs="Times New Roman"/>
                <w:sz w:val="20"/>
              </w:rPr>
              <w:t>Adventure</w:t>
            </w: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Movie </w:t>
            </w:r>
          </w:p>
        </w:tc>
      </w:tr>
      <w:tr w:rsidR="004505C5" w:rsidRPr="004505C5" w:rsidTr="00536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10:00A What </w:t>
            </w:r>
            <w:r w:rsidR="00152E1A">
              <w:rPr>
                <w:rStyle w:val="WinCalendarBLANKCELLSTYLE2"/>
                <w:rFonts w:ascii="Times New Roman" w:hAnsi="Times New Roman" w:cs="Times New Roman"/>
                <w:sz w:val="20"/>
              </w:rPr>
              <w:t>now? Opinion</w:t>
            </w: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 Poll</w:t>
            </w:r>
          </w:p>
          <w:p w:rsidR="005D30F1" w:rsidRPr="005D30F1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5D30F1" w:rsidRPr="005D30F1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2:30P Church Service with Capac Lutheran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5C5">
              <w:rPr>
                <w:rStyle w:val="WinCalendarHolidayBlue"/>
              </w:rPr>
              <w:t xml:space="preserve"> </w:t>
            </w:r>
            <w:r w:rsidR="00AA1126">
              <w:rPr>
                <w:rStyle w:val="WinCalendarHolidayBlue"/>
              </w:rPr>
              <w:t xml:space="preserve">          </w:t>
            </w:r>
            <w:r w:rsidR="00AA1126" w:rsidRPr="00AA1126">
              <w:rPr>
                <w:rStyle w:val="WinCalendarHolidayBlue"/>
                <w:b/>
                <w:sz w:val="24"/>
              </w:rPr>
              <w:t>M</w:t>
            </w:r>
            <w:r w:rsidR="00AA1126">
              <w:rPr>
                <w:rStyle w:val="WinCalendarHolidayBlue"/>
                <w:b/>
                <w:sz w:val="24"/>
              </w:rPr>
              <w:t>emorial</w:t>
            </w:r>
            <w:r w:rsidR="00AA1126" w:rsidRPr="00AA1126">
              <w:rPr>
                <w:rStyle w:val="WinCalendarHolidayBlue"/>
                <w:b/>
                <w:sz w:val="24"/>
              </w:rPr>
              <w:t xml:space="preserve"> Day</w:t>
            </w:r>
          </w:p>
          <w:p w:rsidR="005D30F1" w:rsidRPr="005D30F1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0"/>
              </w:rPr>
            </w:pPr>
          </w:p>
          <w:p w:rsidR="004505C5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</w:t>
            </w:r>
          </w:p>
          <w:p w:rsidR="005D30F1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8"/>
              </w:rPr>
            </w:pPr>
            <w:r w:rsidRPr="005D30F1">
              <w:rPr>
                <w:rStyle w:val="WinCalendarBLANKCELLSTYLE2"/>
                <w:rFonts w:ascii="Times New Roman" w:hAnsi="Times New Roman" w:cs="Times New Roman"/>
                <w:sz w:val="18"/>
              </w:rPr>
              <w:t>Memorial Day Traditions</w:t>
            </w:r>
          </w:p>
          <w:p w:rsidR="005D30F1" w:rsidRPr="005D30F1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12"/>
              </w:rPr>
            </w:pPr>
          </w:p>
          <w:p w:rsidR="005D30F1" w:rsidRPr="005D30F1" w:rsidRDefault="005D30F1" w:rsidP="005D30F1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 w:rsidRPr="005D30F1">
              <w:rPr>
                <w:rStyle w:val="WinCalendarBLANKCELLSTYLE2"/>
                <w:rFonts w:ascii="Times New Roman" w:hAnsi="Times New Roman" w:cs="Times New Roman"/>
                <w:sz w:val="20"/>
              </w:rPr>
              <w:t>1:30P Ice Cream Social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5D30F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5D30F1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10:00A Moving To </w:t>
            </w:r>
            <w:r w:rsidR="00152E1A" w:rsidRPr="005D30F1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Music</w:t>
            </w:r>
          </w:p>
          <w:p w:rsidR="005D30F1" w:rsidRPr="005D30F1" w:rsidRDefault="005D30F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5D30F1" w:rsidRDefault="005D30F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  <w:szCs w:val="18"/>
              </w:rPr>
              <w:t xml:space="preserve">2:30P Hymn Sing </w:t>
            </w:r>
          </w:p>
          <w:p w:rsidR="005D30F1" w:rsidRPr="005D30F1" w:rsidRDefault="005D30F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0"/>
                <w:szCs w:val="10"/>
              </w:rPr>
            </w:pPr>
          </w:p>
          <w:p w:rsidR="005D30F1" w:rsidRPr="005D30F1" w:rsidRDefault="005D30F1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  <w:szCs w:val="18"/>
              </w:rPr>
              <w:t>4:00P Joking Around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3A4BBB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692783" wp14:editId="581D9379">
                  <wp:simplePos x="0" y="0"/>
                  <wp:positionH relativeFrom="column">
                    <wp:posOffset>321259</wp:posOffset>
                  </wp:positionH>
                  <wp:positionV relativeFrom="paragraph">
                    <wp:posOffset>425654</wp:posOffset>
                  </wp:positionV>
                  <wp:extent cx="845820" cy="511810"/>
                  <wp:effectExtent l="0" t="0" r="0" b="254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C5">
              <w:rPr>
                <w:rStyle w:val="StyleStyleCalendarNumbers10ptNotBold11pt"/>
                <w:sz w:val="24"/>
              </w:rPr>
              <w:t>31</w:t>
            </w:r>
            <w:r w:rsidR="004505C5" w:rsidRPr="004505C5">
              <w:rPr>
                <w:rStyle w:val="WinCalendarHolidayBlue"/>
              </w:rPr>
              <w:t xml:space="preserve"> </w:t>
            </w:r>
          </w:p>
          <w:p w:rsidR="004505C5" w:rsidRDefault="00C609A5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10:00A Spelling Bee</w:t>
            </w:r>
          </w:p>
          <w:p w:rsidR="00C609A5" w:rsidRPr="00C609A5" w:rsidRDefault="00C609A5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8"/>
                <w:szCs w:val="8"/>
              </w:rPr>
            </w:pPr>
          </w:p>
          <w:p w:rsidR="00C609A5" w:rsidRDefault="00C609A5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>2:00P Rosary Club</w:t>
            </w:r>
          </w:p>
          <w:p w:rsidR="00C609A5" w:rsidRPr="00C609A5" w:rsidRDefault="00C609A5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0"/>
                <w:szCs w:val="10"/>
              </w:rPr>
            </w:pPr>
          </w:p>
          <w:p w:rsidR="00C609A5" w:rsidRPr="005D30F1" w:rsidRDefault="003A4BBB" w:rsidP="004505C5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0"/>
              </w:rPr>
              <w:t xml:space="preserve">6:30P </w:t>
            </w:r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</w:tcPr>
          <w:p w:rsidR="004505C5" w:rsidRPr="00393131" w:rsidRDefault="00393131" w:rsidP="004505C5">
            <w:pPr>
              <w:pStyle w:val="CalendarText"/>
              <w:rPr>
                <w:rStyle w:val="CalendarNumbers"/>
                <w:bCs w:val="0"/>
                <w:color w:val="000000"/>
                <w:sz w:val="30"/>
                <w:szCs w:val="30"/>
              </w:rPr>
            </w:pPr>
            <w:r w:rsidRPr="00393131">
              <w:rPr>
                <w:rStyle w:val="CalendarNumbers"/>
                <w:bCs w:val="0"/>
                <w:color w:val="000000"/>
                <w:sz w:val="30"/>
                <w:szCs w:val="30"/>
              </w:rPr>
              <w:t>Communion</w:t>
            </w:r>
            <w:r w:rsidR="00AA1126" w:rsidRPr="00393131">
              <w:rPr>
                <w:rStyle w:val="CalendarNumbers"/>
                <w:bCs w:val="0"/>
                <w:color w:val="000000"/>
                <w:sz w:val="30"/>
                <w:szCs w:val="30"/>
              </w:rPr>
              <w:t>/Blessing: Friday Mornings</w:t>
            </w:r>
          </w:p>
          <w:p w:rsidR="00AA1126" w:rsidRPr="00393131" w:rsidRDefault="00AA1126" w:rsidP="004505C5">
            <w:pPr>
              <w:pStyle w:val="CalendarText"/>
              <w:rPr>
                <w:rStyle w:val="CalendarNumbers"/>
                <w:bCs w:val="0"/>
                <w:color w:val="000000"/>
                <w:sz w:val="30"/>
                <w:szCs w:val="30"/>
              </w:rPr>
            </w:pPr>
            <w:r w:rsidRPr="00393131">
              <w:rPr>
                <w:rStyle w:val="CalendarNumbers"/>
                <w:bCs w:val="0"/>
                <w:color w:val="000000"/>
                <w:sz w:val="30"/>
                <w:szCs w:val="30"/>
              </w:rPr>
              <w:t xml:space="preserve">Mail Delivery: Monday-Saturday </w:t>
            </w:r>
          </w:p>
          <w:p w:rsidR="00AA1126" w:rsidRPr="00AA1126" w:rsidRDefault="00AA1126" w:rsidP="004505C5">
            <w:pPr>
              <w:pStyle w:val="CalendarText"/>
              <w:rPr>
                <w:rStyle w:val="CalendarNumbers"/>
                <w:bCs w:val="0"/>
                <w:color w:val="000000"/>
                <w:sz w:val="33"/>
                <w:szCs w:val="33"/>
              </w:rPr>
            </w:pPr>
            <w:r w:rsidRPr="00393131">
              <w:rPr>
                <w:rStyle w:val="CalendarNumbers"/>
                <w:bCs w:val="0"/>
                <w:color w:val="000000"/>
                <w:sz w:val="30"/>
                <w:szCs w:val="30"/>
              </w:rPr>
              <w:t>Library Visits: Wednesdays</w:t>
            </w:r>
          </w:p>
        </w:tc>
      </w:tr>
    </w:tbl>
    <w:p w:rsidR="004505C5" w:rsidRPr="006D5946" w:rsidRDefault="004505C5" w:rsidP="00536922">
      <w:pPr>
        <w:spacing w:after="0"/>
        <w:jc w:val="right"/>
        <w:rPr>
          <w:rFonts w:cs="Arial"/>
          <w:color w:val="000080"/>
          <w:sz w:val="20"/>
          <w:szCs w:val="20"/>
        </w:rPr>
      </w:pPr>
    </w:p>
    <w:sectPr w:rsidR="004505C5" w:rsidRPr="006D5946" w:rsidSect="00022F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C5"/>
    <w:rsid w:val="00022FC6"/>
    <w:rsid w:val="00152E1A"/>
    <w:rsid w:val="0016756F"/>
    <w:rsid w:val="00177095"/>
    <w:rsid w:val="00190E62"/>
    <w:rsid w:val="001B7EE0"/>
    <w:rsid w:val="00234C7E"/>
    <w:rsid w:val="00265CB4"/>
    <w:rsid w:val="00291FC0"/>
    <w:rsid w:val="00393131"/>
    <w:rsid w:val="003A4BBB"/>
    <w:rsid w:val="003B47A1"/>
    <w:rsid w:val="00424AD1"/>
    <w:rsid w:val="004505C5"/>
    <w:rsid w:val="004571B2"/>
    <w:rsid w:val="00476F81"/>
    <w:rsid w:val="004A0064"/>
    <w:rsid w:val="00515B26"/>
    <w:rsid w:val="00515C07"/>
    <w:rsid w:val="00527AF2"/>
    <w:rsid w:val="00532629"/>
    <w:rsid w:val="00536922"/>
    <w:rsid w:val="00576506"/>
    <w:rsid w:val="005D30F1"/>
    <w:rsid w:val="005E1C8E"/>
    <w:rsid w:val="006029B9"/>
    <w:rsid w:val="00730AC6"/>
    <w:rsid w:val="00742E62"/>
    <w:rsid w:val="007E6D93"/>
    <w:rsid w:val="00860B88"/>
    <w:rsid w:val="00867836"/>
    <w:rsid w:val="008729E0"/>
    <w:rsid w:val="008F1577"/>
    <w:rsid w:val="009B60D3"/>
    <w:rsid w:val="009E0B71"/>
    <w:rsid w:val="009F3542"/>
    <w:rsid w:val="00A316B7"/>
    <w:rsid w:val="00AA1126"/>
    <w:rsid w:val="00B56836"/>
    <w:rsid w:val="00BA04B2"/>
    <w:rsid w:val="00BC122A"/>
    <w:rsid w:val="00C609A5"/>
    <w:rsid w:val="00C647F8"/>
    <w:rsid w:val="00D710A1"/>
    <w:rsid w:val="00E034EE"/>
    <w:rsid w:val="00EE45CA"/>
    <w:rsid w:val="00F2521D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4C99-9835-4463-810B-5005698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C5BAE789</Template>
  <TotalTime>245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dc:description/>
  <cp:lastModifiedBy>David Miller</cp:lastModifiedBy>
  <cp:revision>23</cp:revision>
  <dcterms:created xsi:type="dcterms:W3CDTF">2017-04-24T15:54:00Z</dcterms:created>
  <dcterms:modified xsi:type="dcterms:W3CDTF">2017-04-28T18:59:00Z</dcterms:modified>
  <cp:category>Blank Calendar Template</cp:category>
</cp:coreProperties>
</file>